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87" w:rsidRDefault="00643587" w:rsidP="00512E64">
      <w:pPr>
        <w:pStyle w:val="Default"/>
        <w:jc w:val="right"/>
      </w:pPr>
      <w:r>
        <w:t>Mod. A allegato alla domanda di iscrizione per trasporto scolastico</w:t>
      </w:r>
    </w:p>
    <w:p w:rsidR="00643587" w:rsidRDefault="00643587" w:rsidP="00512E64">
      <w:pPr>
        <w:pStyle w:val="Default"/>
        <w:jc w:val="right"/>
      </w:pPr>
      <w:r>
        <w:t xml:space="preserve">( </w:t>
      </w:r>
      <w:r w:rsidRPr="00234AD9">
        <w:rPr>
          <w:b/>
          <w:u w:val="single"/>
        </w:rPr>
        <w:t>solo studenti scuola secondaria di primo grado</w:t>
      </w:r>
      <w:r>
        <w:t>)</w:t>
      </w:r>
    </w:p>
    <w:p w:rsidR="00643587" w:rsidRDefault="00643587" w:rsidP="00512E64">
      <w:pPr>
        <w:autoSpaceDE w:val="0"/>
        <w:autoSpaceDN w:val="0"/>
        <w:adjustRightInd w:val="0"/>
        <w:spacing w:line="240" w:lineRule="auto"/>
        <w:jc w:val="right"/>
        <w:rPr>
          <w:rFonts w:ascii="Times-Bold" w:hAnsi="Times-Bold" w:cs="Times-Bold"/>
          <w:b/>
          <w:bCs/>
          <w:color w:val="auto"/>
          <w:sz w:val="23"/>
          <w:szCs w:val="23"/>
        </w:rPr>
      </w:pPr>
    </w:p>
    <w:p w:rsidR="00643587" w:rsidRPr="006459BC" w:rsidRDefault="00643587" w:rsidP="00FB13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B22499">
        <w:rPr>
          <w:rFonts w:ascii="Times New Roman" w:hAnsi="Times New Roman" w:cs="Times New Roman"/>
          <w:b/>
          <w:bCs/>
          <w:color w:val="auto"/>
        </w:rPr>
        <w:t xml:space="preserve">OGGETTO: </w:t>
      </w:r>
      <w:r>
        <w:rPr>
          <w:rFonts w:ascii="Times New Roman" w:hAnsi="Times New Roman" w:cs="Times New Roman"/>
          <w:b/>
          <w:bCs/>
          <w:color w:val="auto"/>
        </w:rPr>
        <w:t>autorizzazione,</w:t>
      </w:r>
      <w:r w:rsidRPr="00B22499">
        <w:rPr>
          <w:rFonts w:ascii="Times New Roman" w:hAnsi="Times New Roman" w:cs="Times New Roman"/>
          <w:b/>
          <w:bCs/>
          <w:color w:val="auto"/>
        </w:rPr>
        <w:t xml:space="preserve"> di cui all’art. 19bis, c. 2 D.L</w:t>
      </w:r>
      <w:r>
        <w:rPr>
          <w:rFonts w:ascii="Times New Roman" w:hAnsi="Times New Roman" w:cs="Times New Roman"/>
          <w:b/>
          <w:bCs/>
          <w:color w:val="auto"/>
        </w:rPr>
        <w:t>.</w:t>
      </w:r>
      <w:r w:rsidRPr="00B22499">
        <w:rPr>
          <w:rFonts w:ascii="Times New Roman" w:hAnsi="Times New Roman" w:cs="Times New Roman"/>
          <w:b/>
          <w:bCs/>
          <w:color w:val="auto"/>
        </w:rPr>
        <w:t xml:space="preserve">  n. 148 del 16/10/2017</w:t>
      </w:r>
      <w:r>
        <w:rPr>
          <w:rFonts w:ascii="Times New Roman" w:hAnsi="Times New Roman" w:cs="Times New Roman"/>
          <w:b/>
          <w:bCs/>
          <w:color w:val="auto"/>
        </w:rPr>
        <w:t>,</w:t>
      </w:r>
      <w:r w:rsidRPr="00B22499">
        <w:rPr>
          <w:rFonts w:ascii="Times New Roman" w:hAnsi="Times New Roman" w:cs="Times New Roman"/>
          <w:b/>
          <w:bCs/>
          <w:color w:val="auto"/>
        </w:rPr>
        <w:t xml:space="preserve"> convertito in Legge n. 172 del 04/12/2017</w:t>
      </w:r>
      <w:r>
        <w:rPr>
          <w:rFonts w:ascii="Times New Roman" w:hAnsi="Times New Roman" w:cs="Times New Roman"/>
          <w:b/>
          <w:bCs/>
          <w:color w:val="auto"/>
        </w:rPr>
        <w:t>,</w:t>
      </w:r>
      <w:r w:rsidRPr="00B22499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b/>
        </w:rPr>
        <w:t xml:space="preserve"> </w:t>
      </w:r>
      <w:r w:rsidRPr="006459BC">
        <w:rPr>
          <w:rFonts w:ascii="Times New Roman" w:hAnsi="Times New Roman" w:cs="Times New Roman"/>
          <w:b/>
        </w:rPr>
        <w:t>per consentire il ritorno a casa senza accompagnatori.</w:t>
      </w:r>
    </w:p>
    <w:p w:rsidR="00643587" w:rsidRPr="00FB133D" w:rsidRDefault="00643587" w:rsidP="00512E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43587" w:rsidRPr="00B22499" w:rsidRDefault="00643587" w:rsidP="00B22499">
      <w:pPr>
        <w:jc w:val="both"/>
        <w:rPr>
          <w:rFonts w:ascii="Times New Roman" w:hAnsi="Times New Roman" w:cs="Times New Roman"/>
        </w:rPr>
      </w:pPr>
      <w:r w:rsidRPr="00B22499">
        <w:rPr>
          <w:rFonts w:ascii="Times New Roman" w:hAnsi="Times New Roman" w:cs="Times New Roman"/>
        </w:rPr>
        <w:t>Il sottoscritto ______________________________________ (cognome e nome)*</w:t>
      </w:r>
    </w:p>
    <w:p w:rsidR="00643587" w:rsidRPr="00B22499" w:rsidRDefault="00643587" w:rsidP="00B22499">
      <w:pPr>
        <w:jc w:val="both"/>
        <w:rPr>
          <w:rFonts w:ascii="Times New Roman" w:hAnsi="Times New Roman" w:cs="Times New Roman"/>
        </w:rPr>
      </w:pPr>
      <w:r w:rsidRPr="00B22499">
        <w:rPr>
          <w:rFonts w:ascii="Times New Roman" w:hAnsi="Times New Roman" w:cs="Times New Roman"/>
        </w:rPr>
        <w:t>Nato a ____________________________ il ____________ n. cellulare ______________</w:t>
      </w:r>
    </w:p>
    <w:p w:rsidR="00643587" w:rsidRPr="00B22499" w:rsidRDefault="00643587" w:rsidP="00B22499">
      <w:pPr>
        <w:jc w:val="both"/>
        <w:rPr>
          <w:rFonts w:ascii="Times New Roman" w:hAnsi="Times New Roman" w:cs="Times New Roman"/>
        </w:rPr>
      </w:pPr>
      <w:r w:rsidRPr="00B22499">
        <w:rPr>
          <w:rFonts w:ascii="Times New Roman" w:hAnsi="Times New Roman" w:cs="Times New Roman"/>
        </w:rPr>
        <w:t>La sottoscritta ______________________________________ (cognome e nome)*</w:t>
      </w:r>
    </w:p>
    <w:p w:rsidR="00643587" w:rsidRPr="00B22499" w:rsidRDefault="00643587" w:rsidP="00B22499">
      <w:pPr>
        <w:jc w:val="both"/>
        <w:rPr>
          <w:rFonts w:ascii="Times New Roman" w:hAnsi="Times New Roman" w:cs="Times New Roman"/>
        </w:rPr>
      </w:pPr>
      <w:r w:rsidRPr="00B22499">
        <w:rPr>
          <w:rFonts w:ascii="Times New Roman" w:hAnsi="Times New Roman" w:cs="Times New Roman"/>
        </w:rPr>
        <w:t>Nata a ____________________________ il ____________ n. cellulare ______________</w:t>
      </w:r>
    </w:p>
    <w:p w:rsidR="00643587" w:rsidRPr="00B22499" w:rsidRDefault="00643587" w:rsidP="00B22499">
      <w:pPr>
        <w:jc w:val="both"/>
        <w:rPr>
          <w:rFonts w:ascii="Times New Roman" w:hAnsi="Times New Roman" w:cs="Times New Roman"/>
        </w:rPr>
      </w:pPr>
      <w:r w:rsidRPr="00B22499">
        <w:rPr>
          <w:rFonts w:ascii="Times New Roman" w:hAnsi="Times New Roman" w:cs="Times New Roman"/>
        </w:rPr>
        <w:t xml:space="preserve">in qualità di: </w:t>
      </w:r>
      <w:r w:rsidRPr="00B22499">
        <w:rPr>
          <w:rFonts w:ascii="Times New Roman" w:eastAsia="TimesNewRoman" w:hAnsi="Times New Roman" w:cs="Times New Roman"/>
        </w:rPr>
        <w:t xml:space="preserve">□ </w:t>
      </w:r>
      <w:r w:rsidRPr="00B22499">
        <w:rPr>
          <w:rFonts w:ascii="Times New Roman" w:hAnsi="Times New Roman" w:cs="Times New Roman"/>
        </w:rPr>
        <w:t xml:space="preserve">genitori </w:t>
      </w:r>
      <w:r w:rsidRPr="00B22499">
        <w:rPr>
          <w:rFonts w:ascii="Times New Roman" w:eastAsia="TimesNewRoman" w:hAnsi="Times New Roman" w:cs="Times New Roman"/>
        </w:rPr>
        <w:t xml:space="preserve">□ </w:t>
      </w:r>
      <w:r w:rsidRPr="00B22499">
        <w:rPr>
          <w:rFonts w:ascii="Times New Roman" w:hAnsi="Times New Roman" w:cs="Times New Roman"/>
        </w:rPr>
        <w:t xml:space="preserve">tutori </w:t>
      </w:r>
      <w:r w:rsidRPr="00B22499">
        <w:rPr>
          <w:rFonts w:ascii="Times New Roman" w:eastAsia="TimesNewRoman" w:hAnsi="Times New Roman" w:cs="Times New Roman"/>
        </w:rPr>
        <w:t xml:space="preserve">□ </w:t>
      </w:r>
      <w:r w:rsidRPr="00B22499">
        <w:rPr>
          <w:rFonts w:ascii="Times New Roman" w:hAnsi="Times New Roman" w:cs="Times New Roman"/>
        </w:rPr>
        <w:t>affidatari del minore</w:t>
      </w:r>
    </w:p>
    <w:p w:rsidR="00643587" w:rsidRPr="00B22499" w:rsidRDefault="00643587" w:rsidP="00B22499">
      <w:pPr>
        <w:jc w:val="both"/>
        <w:rPr>
          <w:rFonts w:ascii="Times New Roman" w:hAnsi="Times New Roman" w:cs="Times New Roman"/>
        </w:rPr>
      </w:pPr>
      <w:r w:rsidRPr="00B22499">
        <w:rPr>
          <w:rFonts w:ascii="Times New Roman" w:hAnsi="Times New Roman" w:cs="Times New Roman"/>
        </w:rPr>
        <w:t>________________________________________________________________________</w:t>
      </w:r>
    </w:p>
    <w:p w:rsidR="00643587" w:rsidRPr="00B22499" w:rsidRDefault="00643587" w:rsidP="00B22499">
      <w:pPr>
        <w:jc w:val="both"/>
        <w:rPr>
          <w:rFonts w:ascii="Times New Roman" w:hAnsi="Times New Roman" w:cs="Times New Roman"/>
        </w:rPr>
      </w:pPr>
      <w:r w:rsidRPr="00B22499">
        <w:rPr>
          <w:rFonts w:ascii="Times New Roman" w:hAnsi="Times New Roman" w:cs="Times New Roman"/>
        </w:rPr>
        <w:t>(cognome e nome del minore)</w:t>
      </w:r>
    </w:p>
    <w:p w:rsidR="00643587" w:rsidRPr="00B22499" w:rsidRDefault="00643587" w:rsidP="00B22499">
      <w:pPr>
        <w:jc w:val="both"/>
        <w:rPr>
          <w:rFonts w:ascii="Times New Roman" w:hAnsi="Times New Roman" w:cs="Times New Roman"/>
        </w:rPr>
      </w:pPr>
      <w:r w:rsidRPr="00B22499">
        <w:rPr>
          <w:rFonts w:ascii="Times New Roman" w:hAnsi="Times New Roman" w:cs="Times New Roman"/>
        </w:rPr>
        <w:t>Nato/a a _______________________________________ il ________________________</w:t>
      </w:r>
    </w:p>
    <w:p w:rsidR="00643587" w:rsidRPr="00B22499" w:rsidRDefault="00643587" w:rsidP="00B22499">
      <w:pPr>
        <w:jc w:val="both"/>
        <w:rPr>
          <w:rFonts w:ascii="Times New Roman" w:hAnsi="Times New Roman" w:cs="Times New Roman"/>
        </w:rPr>
      </w:pPr>
      <w:r w:rsidRPr="00B22499">
        <w:rPr>
          <w:rFonts w:ascii="Times New Roman" w:hAnsi="Times New Roman" w:cs="Times New Roman"/>
        </w:rPr>
        <w:t>Residente in _________________________________ Via _________________________</w:t>
      </w:r>
    </w:p>
    <w:p w:rsidR="00643587" w:rsidRPr="00B22499" w:rsidRDefault="00643587" w:rsidP="00B22499">
      <w:pPr>
        <w:jc w:val="both"/>
        <w:rPr>
          <w:rFonts w:ascii="Times New Roman" w:hAnsi="Times New Roman" w:cs="Times New Roman"/>
        </w:rPr>
      </w:pPr>
      <w:r w:rsidRPr="00B22499">
        <w:rPr>
          <w:rFonts w:ascii="Times New Roman" w:hAnsi="Times New Roman" w:cs="Times New Roman"/>
        </w:rPr>
        <w:t>Alunno/a frequentante la Scuola Secondaria di 1° grado ____________________________</w:t>
      </w:r>
    </w:p>
    <w:p w:rsidR="00643587" w:rsidRPr="00B22499" w:rsidRDefault="00643587" w:rsidP="00B22499">
      <w:pPr>
        <w:jc w:val="both"/>
        <w:rPr>
          <w:rFonts w:ascii="Times New Roman" w:hAnsi="Times New Roman" w:cs="Times New Roman"/>
        </w:rPr>
      </w:pPr>
      <w:r w:rsidRPr="00B22499">
        <w:rPr>
          <w:rFonts w:ascii="Times New Roman" w:hAnsi="Times New Roman" w:cs="Times New Roman"/>
        </w:rPr>
        <w:t>Classe ______________ iscritto/a al Servizio di Tra</w:t>
      </w:r>
      <w:r>
        <w:rPr>
          <w:rFonts w:ascii="Times New Roman" w:hAnsi="Times New Roman" w:cs="Times New Roman"/>
        </w:rPr>
        <w:t>sporto scolastico per l’A.S. 2021</w:t>
      </w:r>
      <w:r w:rsidRPr="00B22499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22.</w:t>
      </w:r>
    </w:p>
    <w:p w:rsidR="00643587" w:rsidRPr="00B22499" w:rsidRDefault="00643587" w:rsidP="00B22499">
      <w:pPr>
        <w:autoSpaceDE w:val="0"/>
        <w:autoSpaceDN w:val="0"/>
        <w:adjustRightInd w:val="0"/>
        <w:spacing w:line="240" w:lineRule="auto"/>
        <w:jc w:val="both"/>
        <w:rPr>
          <w:rFonts w:ascii="Times-Roman" w:hAnsi="Times-Roman" w:cs="Times-Roman"/>
          <w:color w:val="auto"/>
        </w:rPr>
      </w:pPr>
    </w:p>
    <w:p w:rsidR="00643587" w:rsidRPr="00B22499" w:rsidRDefault="00643587" w:rsidP="00512E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</w:rPr>
      </w:pPr>
      <w:r w:rsidRPr="00B22499">
        <w:rPr>
          <w:rFonts w:ascii="Times New Roman" w:hAnsi="Times New Roman" w:cs="Times New Roman"/>
          <w:color w:val="auto"/>
        </w:rPr>
        <w:t>- Visti gli artt. 2043, 204</w:t>
      </w:r>
      <w:r>
        <w:rPr>
          <w:rFonts w:ascii="Times New Roman" w:hAnsi="Times New Roman" w:cs="Times New Roman"/>
          <w:color w:val="auto"/>
        </w:rPr>
        <w:t>7</w:t>
      </w:r>
      <w:r w:rsidRPr="00B22499">
        <w:rPr>
          <w:rFonts w:ascii="Times New Roman" w:hAnsi="Times New Roman" w:cs="Times New Roman"/>
          <w:color w:val="auto"/>
        </w:rPr>
        <w:t xml:space="preserve"> e 204</w:t>
      </w:r>
      <w:r>
        <w:rPr>
          <w:rFonts w:ascii="Times New Roman" w:hAnsi="Times New Roman" w:cs="Times New Roman"/>
          <w:color w:val="auto"/>
        </w:rPr>
        <w:t>8</w:t>
      </w:r>
      <w:r w:rsidRPr="00B22499">
        <w:rPr>
          <w:rFonts w:ascii="Times New Roman" w:hAnsi="Times New Roman" w:cs="Times New Roman"/>
          <w:color w:val="auto"/>
        </w:rPr>
        <w:t xml:space="preserve"> del Codice Civile;</w:t>
      </w:r>
    </w:p>
    <w:p w:rsidR="00643587" w:rsidRPr="00B22499" w:rsidRDefault="00643587" w:rsidP="00512E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</w:rPr>
      </w:pPr>
      <w:r w:rsidRPr="00B22499">
        <w:rPr>
          <w:rFonts w:ascii="Times New Roman" w:hAnsi="Times New Roman" w:cs="Times New Roman"/>
          <w:color w:val="auto"/>
        </w:rPr>
        <w:t>- Visto l’articolo 591 del C.P.;</w:t>
      </w:r>
    </w:p>
    <w:p w:rsidR="00643587" w:rsidRPr="00B22499" w:rsidRDefault="00643587" w:rsidP="00512E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</w:rPr>
      </w:pPr>
      <w:r w:rsidRPr="00B22499">
        <w:rPr>
          <w:rFonts w:ascii="Times New Roman" w:hAnsi="Times New Roman" w:cs="Times New Roman"/>
          <w:color w:val="auto"/>
        </w:rPr>
        <w:t>- Visto l’articolo 19 bis del DECRETO-LEGGE 16 ottobre 2017, n. 148 convertito con modificazioni dalla L. 4 dicembre 2017, n. 172 (in G.U. 05/12/2017, n. 284).</w:t>
      </w:r>
    </w:p>
    <w:p w:rsidR="00643587" w:rsidRDefault="00643587" w:rsidP="00512E64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auto"/>
          <w:sz w:val="23"/>
          <w:szCs w:val="23"/>
        </w:rPr>
      </w:pPr>
    </w:p>
    <w:p w:rsidR="00643587" w:rsidRPr="00B22499" w:rsidRDefault="00643587" w:rsidP="00700B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22499">
        <w:rPr>
          <w:rFonts w:ascii="Times New Roman" w:hAnsi="Times New Roman" w:cs="Times New Roman"/>
          <w:b/>
          <w:bCs/>
          <w:color w:val="auto"/>
        </w:rPr>
        <w:t>DICHIARANO:</w:t>
      </w:r>
    </w:p>
    <w:p w:rsidR="00643587" w:rsidRPr="00B22499" w:rsidRDefault="00643587" w:rsidP="00512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22499">
        <w:rPr>
          <w:rFonts w:ascii="Times New Roman" w:hAnsi="Times New Roman" w:cs="Times New Roman"/>
          <w:color w:val="auto"/>
        </w:rPr>
        <w:t>a) di essere impossibilitati a garantire alla fermata dello scuolabus, come da D.L. 148 del 2017 articolo 19 bis, la presenza di un genitore o di altro soggetto maggiorenne delegato;</w:t>
      </w:r>
      <w:r w:rsidRPr="00B22499">
        <w:rPr>
          <w:rFonts w:ascii="Times New Roman" w:hAnsi="Times New Roman" w:cs="Times New Roman"/>
        </w:rPr>
        <w:t xml:space="preserve"> </w:t>
      </w:r>
    </w:p>
    <w:p w:rsidR="00643587" w:rsidRPr="00B22499" w:rsidRDefault="00643587" w:rsidP="00FB13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B22499">
        <w:rPr>
          <w:rFonts w:ascii="Times New Roman" w:hAnsi="Times New Roman" w:cs="Times New Roman"/>
          <w:color w:val="auto"/>
        </w:rPr>
        <w:t>b)  di aver valutato le caratteristiche del percorso casa - fermata scuolabus – casa e dei potenziali pericoli, che il minore conosce ed ha già percorso autonomamente, senza accompagnatori;</w:t>
      </w:r>
    </w:p>
    <w:p w:rsidR="00643587" w:rsidRPr="00B22499" w:rsidRDefault="00643587" w:rsidP="00FB13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B22499">
        <w:rPr>
          <w:rFonts w:ascii="Times New Roman" w:hAnsi="Times New Roman" w:cs="Times New Roman"/>
          <w:color w:val="auto"/>
        </w:rPr>
        <w:t>d) di aver valutato la capacità di autonomia, le caratteristiche e il comportamento abituale del proprio/a figlio/a;</w:t>
      </w:r>
    </w:p>
    <w:p w:rsidR="00643587" w:rsidRPr="00B22499" w:rsidRDefault="00643587" w:rsidP="00A215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B22499">
        <w:rPr>
          <w:rFonts w:ascii="Times New Roman" w:hAnsi="Times New Roman" w:cs="Times New Roman"/>
          <w:color w:val="auto"/>
        </w:rPr>
        <w:t>e) di impegnarsi a dare chiare istruzioni affinché il minore rientri direttamente al domicilio ivi considerato;</w:t>
      </w:r>
    </w:p>
    <w:p w:rsidR="00643587" w:rsidRPr="00B22499" w:rsidRDefault="00643587" w:rsidP="00FB13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B22499">
        <w:rPr>
          <w:rFonts w:ascii="Times New Roman" w:hAnsi="Times New Roman" w:cs="Times New Roman"/>
          <w:color w:val="auto"/>
        </w:rPr>
        <w:t>f) di impegnarsi ad informare tempestivamente l’ufficio scrivente qualora le condizioni di sicurezza abbiano a modificarsi o siano venute meno le condizioni che possano consentire il ritorno del minore senza accompagnatori;</w:t>
      </w:r>
    </w:p>
    <w:p w:rsidR="00643587" w:rsidRPr="00B22499" w:rsidRDefault="00643587" w:rsidP="00FB13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Pr="00B22499">
        <w:rPr>
          <w:rFonts w:ascii="Times New Roman" w:hAnsi="Times New Roman" w:cs="Times New Roman"/>
          <w:color w:val="auto"/>
        </w:rPr>
        <w:t>er quanto sopra</w:t>
      </w:r>
    </w:p>
    <w:p w:rsidR="00643587" w:rsidRPr="00B22499" w:rsidRDefault="00643587" w:rsidP="00700B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22499">
        <w:rPr>
          <w:b/>
        </w:rPr>
        <w:t xml:space="preserve"> </w:t>
      </w:r>
      <w:r w:rsidRPr="00B22499">
        <w:rPr>
          <w:rFonts w:ascii="Times New Roman" w:hAnsi="Times New Roman" w:cs="Times New Roman"/>
          <w:b/>
        </w:rPr>
        <w:t>AUTORIZZANO</w:t>
      </w:r>
    </w:p>
    <w:p w:rsidR="00643587" w:rsidRPr="00B22499" w:rsidRDefault="00643587" w:rsidP="00700BDD">
      <w:pPr>
        <w:tabs>
          <w:tab w:val="left" w:pos="9000"/>
        </w:tabs>
        <w:autoSpaceDE w:val="0"/>
        <w:autoSpaceDN w:val="0"/>
        <w:adjustRightInd w:val="0"/>
        <w:ind w:right="29"/>
        <w:jc w:val="both"/>
        <w:rPr>
          <w:rFonts w:ascii="Times New Roman" w:hAnsi="Times New Roman" w:cs="Times New Roman"/>
        </w:rPr>
      </w:pPr>
      <w:r w:rsidRPr="00B22499">
        <w:rPr>
          <w:rFonts w:ascii="Times New Roman" w:hAnsi="Times New Roman" w:cs="Times New Roman"/>
        </w:rPr>
        <w:t xml:space="preserve">1) Il personale addetto al Servizio Trasporto scolastico a far scendere il minore alla fermata prevista dello scuolabus in assenza dei  genitori o di altra persona maggiorenne  all’uopo </w:t>
      </w:r>
      <w:r>
        <w:rPr>
          <w:rFonts w:ascii="Times New Roman" w:hAnsi="Times New Roman" w:cs="Times New Roman"/>
        </w:rPr>
        <w:t>d</w:t>
      </w:r>
      <w:r w:rsidRPr="00B22499">
        <w:rPr>
          <w:rFonts w:ascii="Times New Roman" w:hAnsi="Times New Roman" w:cs="Times New Roman"/>
        </w:rPr>
        <w:t>elegata a curarne il ritiro;</w:t>
      </w:r>
    </w:p>
    <w:p w:rsidR="00643587" w:rsidRPr="00B22499" w:rsidRDefault="00643587" w:rsidP="00700BDD">
      <w:pPr>
        <w:tabs>
          <w:tab w:val="left" w:pos="9000"/>
        </w:tabs>
        <w:autoSpaceDE w:val="0"/>
        <w:autoSpaceDN w:val="0"/>
        <w:adjustRightInd w:val="0"/>
        <w:ind w:right="29"/>
        <w:jc w:val="both"/>
        <w:rPr>
          <w:rFonts w:ascii="Times New Roman" w:hAnsi="Times New Roman" w:cs="Times New Roman"/>
        </w:rPr>
      </w:pPr>
      <w:r w:rsidRPr="00B22499">
        <w:rPr>
          <w:rFonts w:ascii="Times New Roman" w:hAnsi="Times New Roman" w:cs="Times New Roman"/>
          <w:color w:val="auto"/>
        </w:rPr>
        <w:t>2) di sollevare il Comune di San Benedetto del Tronto e la ditta che svolge il servizio di trasporto scolastico, da ogni responsabilità connessa all’adempimento dell’obbligo di vigilanza nella salita e discesa dallo scuolabus e nel tempo di sosta alla fermata utilizzata  al ritorno dalle attività scolastiche e nel tragitto dall</w:t>
      </w:r>
      <w:r>
        <w:rPr>
          <w:rFonts w:ascii="Times New Roman" w:hAnsi="Times New Roman" w:cs="Times New Roman"/>
          <w:color w:val="auto"/>
        </w:rPr>
        <w:t>a discesa dallo scuolabus a casa</w:t>
      </w:r>
      <w:r w:rsidRPr="00B22499">
        <w:rPr>
          <w:rFonts w:ascii="Times New Roman" w:hAnsi="Times New Roman" w:cs="Times New Roman"/>
          <w:color w:val="auto"/>
        </w:rPr>
        <w:t>;</w:t>
      </w:r>
    </w:p>
    <w:p w:rsidR="00643587" w:rsidRPr="00B22499" w:rsidRDefault="00643587" w:rsidP="00700B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22499">
        <w:rPr>
          <w:rFonts w:ascii="Times New Roman" w:hAnsi="Times New Roman" w:cs="Times New Roman"/>
          <w:b/>
        </w:rPr>
        <w:t>RILASCIANO AMPIA LIBERATORIA</w:t>
      </w:r>
    </w:p>
    <w:p w:rsidR="00643587" w:rsidRPr="00B22499" w:rsidRDefault="00643587" w:rsidP="00700BD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22499">
        <w:rPr>
          <w:rFonts w:ascii="Times New Roman" w:hAnsi="Times New Roman" w:cs="Times New Roman"/>
        </w:rPr>
        <w:t xml:space="preserve">Per qualunque evento dannoso dovesse occorrere al minore, dalla propria abitazione alla fermata e dalla </w:t>
      </w:r>
      <w:r>
        <w:rPr>
          <w:rFonts w:ascii="Times New Roman" w:hAnsi="Times New Roman" w:cs="Times New Roman"/>
        </w:rPr>
        <w:t xml:space="preserve">discesa </w:t>
      </w:r>
      <w:r w:rsidRPr="00B2249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</w:t>
      </w:r>
      <w:r w:rsidRPr="00B22499">
        <w:rPr>
          <w:rFonts w:ascii="Times New Roman" w:hAnsi="Times New Roman" w:cs="Times New Roman"/>
        </w:rPr>
        <w:t xml:space="preserve">llo scuolabus </w:t>
      </w:r>
      <w:r>
        <w:rPr>
          <w:rFonts w:ascii="Times New Roman" w:hAnsi="Times New Roman" w:cs="Times New Roman"/>
        </w:rPr>
        <w:t>a casa</w:t>
      </w:r>
      <w:r w:rsidRPr="00B22499">
        <w:rPr>
          <w:rFonts w:ascii="Times New Roman" w:hAnsi="Times New Roman" w:cs="Times New Roman"/>
        </w:rPr>
        <w:t>.</w:t>
      </w:r>
    </w:p>
    <w:p w:rsidR="00643587" w:rsidRPr="00FB133D" w:rsidRDefault="00643587" w:rsidP="00700B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587" w:rsidRPr="00FB133D" w:rsidRDefault="00643587" w:rsidP="00BC15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133D">
        <w:rPr>
          <w:rFonts w:ascii="Times New Roman" w:hAnsi="Times New Roman" w:cs="Times New Roman"/>
          <w:sz w:val="24"/>
          <w:szCs w:val="24"/>
        </w:rPr>
        <w:t>San Benedetto del Tronto__________________________________ Data_____________</w:t>
      </w:r>
    </w:p>
    <w:p w:rsidR="00643587" w:rsidRPr="00FB133D" w:rsidRDefault="00643587" w:rsidP="00BC15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43587" w:rsidRPr="00FB133D" w:rsidRDefault="00643587" w:rsidP="00BC15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133D">
        <w:rPr>
          <w:rFonts w:ascii="Times New Roman" w:hAnsi="Times New Roman" w:cs="Times New Roman"/>
          <w:sz w:val="24"/>
          <w:szCs w:val="24"/>
        </w:rPr>
        <w:t>In fede i genitori/tutori/affidatari</w:t>
      </w:r>
    </w:p>
    <w:p w:rsidR="00643587" w:rsidRPr="00FB133D" w:rsidRDefault="00643587" w:rsidP="00BC15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133D">
        <w:rPr>
          <w:rFonts w:ascii="Times New Roman" w:hAnsi="Times New Roman" w:cs="Times New Roman"/>
          <w:sz w:val="24"/>
          <w:szCs w:val="24"/>
        </w:rPr>
        <w:t>Firma __________________________</w:t>
      </w:r>
    </w:p>
    <w:p w:rsidR="00643587" w:rsidRPr="00FB133D" w:rsidRDefault="00643587" w:rsidP="00BC15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133D">
        <w:rPr>
          <w:rFonts w:ascii="Times New Roman" w:hAnsi="Times New Roman" w:cs="Times New Roman"/>
          <w:sz w:val="24"/>
          <w:szCs w:val="24"/>
        </w:rPr>
        <w:t>Firma __________________________</w:t>
      </w:r>
    </w:p>
    <w:p w:rsidR="00643587" w:rsidRPr="00FB133D" w:rsidRDefault="00643587" w:rsidP="00BC15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33D">
        <w:rPr>
          <w:rFonts w:ascii="Times New Roman" w:hAnsi="Times New Roman" w:cs="Times New Roman"/>
          <w:b/>
          <w:bCs/>
          <w:sz w:val="24"/>
          <w:szCs w:val="24"/>
        </w:rPr>
        <w:t>*Allegare fotocopia del documento di identità dei sottoscrittori</w:t>
      </w:r>
    </w:p>
    <w:p w:rsidR="00643587" w:rsidRDefault="00643587" w:rsidP="00700B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43587" w:rsidRDefault="00643587" w:rsidP="000B43B9">
      <w:pPr>
        <w:spacing w:line="237" w:lineRule="auto"/>
        <w:ind w:right="320"/>
        <w:jc w:val="both"/>
        <w:rPr>
          <w:b/>
          <w:u w:val="single"/>
        </w:rPr>
      </w:pPr>
    </w:p>
    <w:p w:rsidR="00643587" w:rsidRDefault="00643587" w:rsidP="000B43B9">
      <w:pPr>
        <w:spacing w:line="237" w:lineRule="auto"/>
        <w:ind w:right="320"/>
        <w:jc w:val="both"/>
        <w:rPr>
          <w:b/>
          <w:u w:val="single"/>
        </w:rPr>
      </w:pPr>
    </w:p>
    <w:p w:rsidR="00643587" w:rsidRDefault="00643587" w:rsidP="000B43B9">
      <w:pPr>
        <w:spacing w:line="237" w:lineRule="auto"/>
        <w:ind w:right="320"/>
        <w:jc w:val="both"/>
        <w:rPr>
          <w:b/>
          <w:u w:val="single"/>
        </w:rPr>
      </w:pPr>
    </w:p>
    <w:p w:rsidR="00643587" w:rsidRPr="00CE2EF5" w:rsidRDefault="00643587" w:rsidP="000B43B9">
      <w:pPr>
        <w:spacing w:line="237" w:lineRule="auto"/>
        <w:ind w:right="320"/>
        <w:jc w:val="both"/>
        <w:rPr>
          <w:b/>
          <w:u w:val="single"/>
        </w:rPr>
      </w:pPr>
      <w:r w:rsidRPr="00CE2EF5">
        <w:rPr>
          <w:b/>
          <w:u w:val="single"/>
        </w:rPr>
        <w:t>INFORMATIVA AI SENSI DEL REGOLAMENTO (UE) 2016/679 DEL PARLAMENTO EUROPEO E DEL CONSIGLIO DEL 27.APR.2016 RELATIVO ALLA PROTEZIONE DELLE PERSONE FISICHE CON RIGUARDO AL TRATTAMENTO DEI DATI PERSONALI, NONCHÉ ALLA LIBERA CIRCOLAZIONE DI TALI DATI E CHE ABROGA LA DIRETTIVA 95/46/CE (REGOLAMENTO GENERALE SULLA PROTEZIONE DEI DATI)</w:t>
      </w:r>
    </w:p>
    <w:p w:rsidR="00643587" w:rsidRPr="00CE2EF5" w:rsidRDefault="00643587" w:rsidP="000B43B9">
      <w:pPr>
        <w:spacing w:line="245" w:lineRule="exact"/>
        <w:jc w:val="both"/>
      </w:pPr>
    </w:p>
    <w:p w:rsidR="00643587" w:rsidRPr="00CE2EF5" w:rsidRDefault="00643587" w:rsidP="000B43B9">
      <w:pPr>
        <w:spacing w:line="240" w:lineRule="atLeast"/>
        <w:jc w:val="both"/>
        <w:rPr>
          <w:i/>
        </w:rPr>
      </w:pPr>
      <w:r w:rsidRPr="00CE2EF5">
        <w:rPr>
          <w:i/>
        </w:rPr>
        <w:t xml:space="preserve">Ai sensi dell’art. 13 del Regolamento UE 2016/679 'GDPR', il Comune di San Benedetto  nella qualità di Titolare del trattamento, la informa che i Suoi dati personali (di tipo comune, eventualmente se necessari di tipo particolare-sensibile e/o di tipo giudiziario), sono trattati, sia in forma cartacea che con strumenti elettronici, per l'esecuzione di un compito di interesse pubblico, ed in particolare per adempimenti relativi </w:t>
      </w:r>
      <w:r w:rsidRPr="00CE2EF5">
        <w:rPr>
          <w:i/>
          <w:color w:val="FF0000"/>
        </w:rPr>
        <w:t>all’erogazione  del servizio di cui all’oggetto del modulo di richiesta ed il conferimento dei dati è obbligatorio. Il rifiuto di fornire gli stessi preclude l’accesso al servizio.</w:t>
      </w:r>
      <w:r w:rsidRPr="00CE2EF5">
        <w:rPr>
          <w:i/>
        </w:rPr>
        <w:t xml:space="preserve"> In ogni momento Lei potrà</w:t>
      </w:r>
      <w:r w:rsidRPr="00CE2EF5">
        <w:rPr>
          <w:i/>
          <w:color w:val="FF0000"/>
        </w:rPr>
        <w:t xml:space="preserve"> </w:t>
      </w:r>
      <w:r w:rsidRPr="00CE2EF5">
        <w:rPr>
          <w:i/>
        </w:rPr>
        <w:t>chiedere l’accesso, la rettifica, la cancellazione (ove</w:t>
      </w:r>
      <w:r w:rsidRPr="00CE2EF5">
        <w:rPr>
          <w:i/>
          <w:color w:val="FF0000"/>
        </w:rPr>
        <w:t xml:space="preserve"> </w:t>
      </w:r>
      <w:r w:rsidRPr="00CE2EF5">
        <w:rPr>
          <w:i/>
        </w:rPr>
        <w:t xml:space="preserve">applicabile), la limitazione, dei suoi dati, in riferimento agli art. da </w:t>
      </w:r>
      <w:smartTag w:uri="urn:schemas-microsoft-com:office:smarttags" w:element="metricconverter">
        <w:smartTagPr>
          <w:attr w:name="ProductID" w:val="15 a"/>
        </w:smartTagPr>
        <w:r w:rsidRPr="00CE2EF5">
          <w:rPr>
            <w:i/>
          </w:rPr>
          <w:t>15 a</w:t>
        </w:r>
      </w:smartTag>
      <w:r w:rsidRPr="00CE2EF5">
        <w:rPr>
          <w:i/>
        </w:rPr>
        <w:t xml:space="preserve"> 23 del GDPR, nonché proporre reclamo all'autorità di controllo competente art. 77 del GDPR. I contatti che può utilizzare sono, email: </w:t>
      </w:r>
      <w:r w:rsidRPr="00CE2EF5">
        <w:rPr>
          <w:b/>
          <w:i/>
          <w:u w:val="single"/>
        </w:rPr>
        <w:t>refezionescolastica@san-benedetto-del-tronto.gov.it</w:t>
      </w:r>
      <w:r w:rsidRPr="00CE2EF5">
        <w:rPr>
          <w:i/>
        </w:rPr>
        <w:t xml:space="preserve">, telefono: </w:t>
      </w:r>
      <w:r w:rsidRPr="00CE2EF5">
        <w:rPr>
          <w:b/>
          <w:i/>
          <w:u w:val="single"/>
        </w:rPr>
        <w:t>0735-794-573;-415;-432</w:t>
      </w:r>
      <w:r w:rsidRPr="00CE2EF5">
        <w:rPr>
          <w:i/>
        </w:rPr>
        <w:t>. Dati di contatto del responsabile della protezione dei dati dpo@studiopaciecsrl.it - tel. 0541 1795431.</w:t>
      </w:r>
    </w:p>
    <w:p w:rsidR="00643587" w:rsidRPr="00CE2EF5" w:rsidRDefault="00643587" w:rsidP="000B43B9">
      <w:pPr>
        <w:spacing w:line="170" w:lineRule="exact"/>
        <w:jc w:val="both"/>
      </w:pPr>
    </w:p>
    <w:p w:rsidR="00643587" w:rsidRPr="00CE2EF5" w:rsidRDefault="00643587" w:rsidP="000B43B9">
      <w:pPr>
        <w:ind w:right="57"/>
        <w:jc w:val="both"/>
        <w:rPr>
          <w:i/>
        </w:rPr>
      </w:pPr>
      <w:r w:rsidRPr="00CE2EF5">
        <w:rPr>
          <w:i/>
        </w:rPr>
        <w:t xml:space="preserve">L'informativa privacy completa è disponibile presso il  </w:t>
      </w:r>
      <w:r w:rsidRPr="00CE2EF5">
        <w:rPr>
          <w:b/>
          <w:bCs/>
        </w:rPr>
        <w:t>Settore Politiche Sociali, Welfare del Cittadino e Sviluppo Strategico- servizio Diritto allo Studio, Trasporti Scolastici e Mense  e</w:t>
      </w:r>
      <w:r w:rsidRPr="00CE2EF5">
        <w:rPr>
          <w:i/>
        </w:rPr>
        <w:t xml:space="preserve"> presso il sito </w:t>
      </w:r>
      <w:hyperlink r:id="rId5" w:history="1">
        <w:r w:rsidRPr="00CE2EF5">
          <w:rPr>
            <w:rStyle w:val="Hyperlink"/>
            <w:rFonts w:cs="Arial"/>
            <w:i/>
          </w:rPr>
          <w:t>www.comunesbt.it</w:t>
        </w:r>
      </w:hyperlink>
    </w:p>
    <w:p w:rsidR="00643587" w:rsidRDefault="00643587" w:rsidP="000B43B9">
      <w:pPr>
        <w:pStyle w:val="Heading5"/>
        <w:rPr>
          <w:b/>
        </w:rPr>
      </w:pPr>
    </w:p>
    <w:p w:rsidR="00643587" w:rsidRDefault="00643587" w:rsidP="000B43B9">
      <w:pPr>
        <w:jc w:val="both"/>
      </w:pPr>
    </w:p>
    <w:p w:rsidR="00643587" w:rsidRDefault="00643587" w:rsidP="000B43B9">
      <w:pPr>
        <w:jc w:val="both"/>
      </w:pPr>
    </w:p>
    <w:p w:rsidR="00643587" w:rsidRDefault="00643587" w:rsidP="000B43B9">
      <w:pPr>
        <w:spacing w:line="240" w:lineRule="atLeast"/>
        <w:jc w:val="both"/>
        <w:rPr>
          <w:i/>
        </w:rPr>
      </w:pPr>
      <w:r w:rsidRPr="00CE2EF5">
        <w:rPr>
          <w:i/>
        </w:rPr>
        <w:t>San Benedet</w:t>
      </w:r>
      <w:r>
        <w:rPr>
          <w:i/>
        </w:rPr>
        <w:t>to del Tronto,lì                        F</w:t>
      </w:r>
      <w:r w:rsidRPr="00CE2EF5">
        <w:rPr>
          <w:i/>
        </w:rPr>
        <w:t>irma per presa visione, ......................................</w:t>
      </w:r>
    </w:p>
    <w:p w:rsidR="00643587" w:rsidRDefault="00643587" w:rsidP="000B43B9"/>
    <w:p w:rsidR="00643587" w:rsidRDefault="00643587" w:rsidP="000B43B9"/>
    <w:p w:rsidR="00643587" w:rsidRDefault="00643587" w:rsidP="00700B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643587" w:rsidSect="00E57AA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4073"/>
    <w:multiLevelType w:val="hybridMultilevel"/>
    <w:tmpl w:val="72BE64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AA7"/>
    <w:rsid w:val="000419AB"/>
    <w:rsid w:val="00085E07"/>
    <w:rsid w:val="000B3A25"/>
    <w:rsid w:val="000B43B9"/>
    <w:rsid w:val="000C66C4"/>
    <w:rsid w:val="00130BDC"/>
    <w:rsid w:val="00155306"/>
    <w:rsid w:val="001C2774"/>
    <w:rsid w:val="001D4146"/>
    <w:rsid w:val="001E29FD"/>
    <w:rsid w:val="002269D3"/>
    <w:rsid w:val="00234AD9"/>
    <w:rsid w:val="002A6353"/>
    <w:rsid w:val="00345D59"/>
    <w:rsid w:val="00365DC1"/>
    <w:rsid w:val="003C39F7"/>
    <w:rsid w:val="00417056"/>
    <w:rsid w:val="00437F78"/>
    <w:rsid w:val="004E303A"/>
    <w:rsid w:val="004E7B0D"/>
    <w:rsid w:val="004F6567"/>
    <w:rsid w:val="00512E64"/>
    <w:rsid w:val="00516BCA"/>
    <w:rsid w:val="0056515D"/>
    <w:rsid w:val="00590DF5"/>
    <w:rsid w:val="005954D7"/>
    <w:rsid w:val="00600D9D"/>
    <w:rsid w:val="00621236"/>
    <w:rsid w:val="00634520"/>
    <w:rsid w:val="00643587"/>
    <w:rsid w:val="006459BC"/>
    <w:rsid w:val="00653784"/>
    <w:rsid w:val="006A637D"/>
    <w:rsid w:val="00700BDD"/>
    <w:rsid w:val="007662BC"/>
    <w:rsid w:val="007A6966"/>
    <w:rsid w:val="007B4FFF"/>
    <w:rsid w:val="007D0305"/>
    <w:rsid w:val="007D7397"/>
    <w:rsid w:val="00811C06"/>
    <w:rsid w:val="0085090E"/>
    <w:rsid w:val="008617D3"/>
    <w:rsid w:val="00892B64"/>
    <w:rsid w:val="00903467"/>
    <w:rsid w:val="00916268"/>
    <w:rsid w:val="00944BEA"/>
    <w:rsid w:val="00947D2D"/>
    <w:rsid w:val="00953DB9"/>
    <w:rsid w:val="00965596"/>
    <w:rsid w:val="00977914"/>
    <w:rsid w:val="00995A6F"/>
    <w:rsid w:val="009B22EE"/>
    <w:rsid w:val="009C1C42"/>
    <w:rsid w:val="009D21C6"/>
    <w:rsid w:val="009F4343"/>
    <w:rsid w:val="00A0053A"/>
    <w:rsid w:val="00A17EAF"/>
    <w:rsid w:val="00A21553"/>
    <w:rsid w:val="00A712D7"/>
    <w:rsid w:val="00A97ED9"/>
    <w:rsid w:val="00B2003E"/>
    <w:rsid w:val="00B22499"/>
    <w:rsid w:val="00B658C0"/>
    <w:rsid w:val="00BA4567"/>
    <w:rsid w:val="00BC157B"/>
    <w:rsid w:val="00C80228"/>
    <w:rsid w:val="00CE2EF5"/>
    <w:rsid w:val="00D1358B"/>
    <w:rsid w:val="00D1781C"/>
    <w:rsid w:val="00D3116F"/>
    <w:rsid w:val="00D51DFA"/>
    <w:rsid w:val="00DA3395"/>
    <w:rsid w:val="00E57AA7"/>
    <w:rsid w:val="00E6717A"/>
    <w:rsid w:val="00E94715"/>
    <w:rsid w:val="00F169F9"/>
    <w:rsid w:val="00F66FB9"/>
    <w:rsid w:val="00F96859"/>
    <w:rsid w:val="00FB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C0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E57AA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57AA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57AA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57AA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57AA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57AA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053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053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0053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0053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0053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0053A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E57AA7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E57AA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0053A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57AA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0053A"/>
    <w:rPr>
      <w:rFonts w:ascii="Cambria" w:hAnsi="Cambria"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512E6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0B43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sb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749</Words>
  <Characters>4273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(LUOGO E DATA) </dc:title>
  <dc:subject/>
  <dc:creator/>
  <cp:keywords/>
  <dc:description/>
  <cp:lastModifiedBy>Rinaldi Anna Maria</cp:lastModifiedBy>
  <cp:revision>3</cp:revision>
  <dcterms:created xsi:type="dcterms:W3CDTF">2021-06-16T07:03:00Z</dcterms:created>
  <dcterms:modified xsi:type="dcterms:W3CDTF">2021-06-16T07:04:00Z</dcterms:modified>
</cp:coreProperties>
</file>